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50" w:rsidRDefault="003F5150" w:rsidP="003F5150">
      <w:pPr>
        <w:pStyle w:val="MastheadName"/>
        <w:rPr>
          <w:lang w:val="nl-NL"/>
        </w:rPr>
      </w:pPr>
      <w:bookmarkStart w:id="0" w:name="_GoBack"/>
      <w:bookmarkEnd w:id="0"/>
    </w:p>
    <w:p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D41322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>
        <w:t xml:space="preserve"> – Target Archery </w:t>
      </w:r>
      <w:r w:rsidR="00F75B9F">
        <w:t>Indoors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A4594C" w:rsidP="003B3B14">
            <w:pPr>
              <w:pStyle w:val="DocumentMetadata"/>
            </w:pPr>
            <w:r>
              <w:t>2010.01.25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A4594C" w:rsidP="00F9539D">
            <w:pPr>
              <w:pStyle w:val="DocumentMetadata"/>
            </w:pPr>
            <w:r>
              <w:t>25 January 2010</w:t>
            </w:r>
          </w:p>
        </w:tc>
      </w:tr>
    </w:tbl>
    <w:p w:rsidR="00D112E9" w:rsidRPr="00B437CB" w:rsidRDefault="00D112E9" w:rsidP="00D112E9"/>
    <w:p w:rsidR="0063535C" w:rsidRPr="00B437CB" w:rsidRDefault="0063535C" w:rsidP="0063535C">
      <w:bookmarkStart w:id="1" w:name="_Toc146460771"/>
      <w:bookmarkStart w:id="2" w:name="_Toc147917259"/>
    </w:p>
    <w:p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:rsidR="00BB0A96" w:rsidRDefault="00BB0A96" w:rsidP="00BB0A96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BB0A96" w:rsidRDefault="00BB0A96" w:rsidP="00BB0A96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B0971" w:rsidP="00317271">
            <w:pPr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B0971" w:rsidP="00317271">
            <w:pPr>
              <w:jc w:val="right"/>
            </w:pPr>
            <w:r>
              <w:t>09 Mar</w:t>
            </w:r>
            <w:r w:rsidR="0066391F">
              <w:t xml:space="preserve">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66391F" w:rsidP="00317271">
            <w:pPr>
              <w:jc w:val="right"/>
            </w:pPr>
            <w:r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317271">
            <w:pPr>
              <w:jc w:val="right"/>
            </w:pPr>
            <w:r>
              <w:t>26 Oct 2008</w:t>
            </w:r>
          </w:p>
        </w:tc>
      </w:tr>
      <w:tr w:rsidR="00BB0A96" w:rsidRPr="00F33808" w:rsidTr="002C233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953518" w:rsidP="00317271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F33808" w:rsidRDefault="002C233E" w:rsidP="00317271">
            <w:pPr>
              <w:jc w:val="right"/>
            </w:pPr>
            <w:r>
              <w:t>24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66391F">
            <w:pPr>
              <w:jc w:val="right"/>
            </w:pPr>
            <w:r>
              <w:t>16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02 Nov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E3896" w:rsidP="00317271">
            <w:pPr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E3896" w:rsidP="00317271">
            <w:pPr>
              <w:jc w:val="right"/>
            </w:pPr>
            <w:r>
              <w:t>19 Oct 2008</w:t>
            </w:r>
          </w:p>
        </w:tc>
      </w:tr>
      <w:tr w:rsidR="0040390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EC5F8D" w:rsidRDefault="00403904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3904" w:rsidRPr="00F33808" w:rsidRDefault="003440EB" w:rsidP="001E7901">
            <w:r>
              <w:t>Miss</w:t>
            </w:r>
            <w:r w:rsidR="00403904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3904" w:rsidRPr="00F33808" w:rsidRDefault="00403904" w:rsidP="001E790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3904" w:rsidRPr="00F33808" w:rsidRDefault="0040390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F33808" w:rsidRDefault="00403904" w:rsidP="00403904">
            <w:pPr>
              <w:jc w:val="right"/>
            </w:pPr>
            <w:r>
              <w:t>10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02 Mar 2008</w:t>
            </w:r>
          </w:p>
        </w:tc>
      </w:tr>
    </w:tbl>
    <w:p w:rsidR="00BB0A96" w:rsidRDefault="00BB0A96" w:rsidP="00BB0A96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B3B14" w:rsidP="00317271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3B3B14" w:rsidP="00317271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B3B14" w:rsidP="00D04524">
            <w:pPr>
              <w:jc w:val="right"/>
            </w:pPr>
            <w:r>
              <w:t>1167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3B3B14" w:rsidP="00317271">
            <w:pPr>
              <w:jc w:val="right"/>
            </w:pPr>
            <w:r>
              <w:t>29 Oct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pPr>
              <w:jc w:val="right"/>
            </w:pPr>
            <w:r w:rsidRPr="00F33808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F33808" w:rsidRDefault="00BB0A96" w:rsidP="00317271">
            <w:pPr>
              <w:jc w:val="right"/>
            </w:pPr>
            <w:r w:rsidRPr="00F33808">
              <w:t>Nov 1994</w:t>
            </w:r>
          </w:p>
        </w:tc>
      </w:tr>
      <w:tr w:rsidR="003B3B1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B3B14" w:rsidRPr="00E72085" w:rsidRDefault="003B3B14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B3B14" w:rsidRPr="00F33808" w:rsidRDefault="003B3B14" w:rsidP="00B57C3C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B3B14" w:rsidRPr="00F33808" w:rsidRDefault="003B3B14" w:rsidP="00B57C3C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3B14" w:rsidRPr="00F33808" w:rsidRDefault="003B3B14" w:rsidP="00317271">
            <w:pPr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B3B14" w:rsidRPr="00F33808" w:rsidRDefault="003B3B14" w:rsidP="00317271">
            <w:pPr>
              <w:jc w:val="right"/>
            </w:pPr>
            <w:r>
              <w:t>12 Nov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D8298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E72085" w:rsidRDefault="00D82982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82982" w:rsidRPr="00F33808" w:rsidRDefault="00D82982" w:rsidP="00981FC9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2982" w:rsidRPr="00F33808" w:rsidRDefault="00D82982" w:rsidP="00981FC9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82982" w:rsidRPr="00F33808" w:rsidRDefault="00D82982" w:rsidP="00CB0971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F33808" w:rsidRDefault="00D82982" w:rsidP="00317271">
            <w:pPr>
              <w:jc w:val="right"/>
            </w:pPr>
            <w:r>
              <w:t>27 Jan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3B3B1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B3B14" w:rsidRPr="00E72085" w:rsidRDefault="003B3B14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B3B14" w:rsidRPr="00F33808" w:rsidRDefault="003B3B14" w:rsidP="00B57C3C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B3B14" w:rsidRPr="00F33808" w:rsidRDefault="003B3B14" w:rsidP="00B57C3C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3B14" w:rsidRPr="00F33808" w:rsidRDefault="003B3B14" w:rsidP="00317271">
            <w:pPr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B3B14" w:rsidRPr="00F33808" w:rsidRDefault="003B3B14" w:rsidP="00317271">
            <w:pPr>
              <w:jc w:val="right"/>
            </w:pPr>
            <w:r>
              <w:t>22 Oct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Aug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B3B14" w:rsidP="00317271">
            <w:r>
              <w:t>Miss E.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3B3B14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B3B14" w:rsidP="00317271">
            <w:pPr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3B3B14" w:rsidP="00317271">
            <w:pPr>
              <w:jc w:val="right"/>
            </w:pPr>
            <w:r>
              <w:t>07 Dec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1997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53518" w:rsidP="00317271">
            <w:pPr>
              <w:jc w:val="right"/>
            </w:pPr>
            <w: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53518" w:rsidP="00317271">
            <w:pPr>
              <w:jc w:val="right"/>
            </w:pPr>
            <w:r>
              <w:t>19 Sep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813D6C" w:rsidP="00317271">
            <w:pPr>
              <w:jc w:val="right"/>
            </w:pPr>
            <w:r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813D6C" w:rsidP="00317271">
            <w:pPr>
              <w:jc w:val="right"/>
            </w:pPr>
            <w:r>
              <w:t>07 Dec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53518" w:rsidP="00317271">
            <w:pPr>
              <w:jc w:val="right"/>
            </w:pPr>
            <w:r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53518" w:rsidP="00317271">
            <w:pPr>
              <w:jc w:val="right"/>
            </w:pPr>
            <w:r>
              <w:t>25 Oct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0452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04524" w:rsidP="00317271">
            <w:pPr>
              <w:jc w:val="right"/>
            </w:pPr>
            <w:r>
              <w:t>08 Nov 2008</w:t>
            </w:r>
          </w:p>
        </w:tc>
      </w:tr>
      <w:tr w:rsidR="00D0452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E72085" w:rsidRDefault="00D04524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04524" w:rsidRPr="00F33808" w:rsidRDefault="00D04524" w:rsidP="00FD26F2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04524" w:rsidRPr="00F33808" w:rsidRDefault="00D04524" w:rsidP="00FD26F2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4524" w:rsidRPr="00F33808" w:rsidRDefault="00D04524" w:rsidP="00FD26F2">
            <w:pPr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F33808" w:rsidRDefault="00D04524" w:rsidP="00FD26F2">
            <w:pPr>
              <w:jc w:val="right"/>
            </w:pPr>
            <w:r>
              <w:t>08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BB0A96" w:rsidRDefault="00BB0A96" w:rsidP="00BB0A96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>
              <w:t xml:space="preserve"> R. Battison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31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B3B14" w:rsidP="00317271">
            <w:pPr>
              <w:jc w:val="right"/>
            </w:pPr>
            <w:r>
              <w:t>585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3B3B14" w:rsidP="00317271">
            <w:pPr>
              <w:jc w:val="right"/>
            </w:pPr>
            <w:r>
              <w:t>19 Nov 2009</w:t>
            </w:r>
          </w:p>
        </w:tc>
      </w:tr>
      <w:tr w:rsidR="00953518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3518" w:rsidRPr="00F33808" w:rsidRDefault="00953518" w:rsidP="00EA6CB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3518" w:rsidRPr="00F33808" w:rsidRDefault="00953518" w:rsidP="00EA6CB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3518" w:rsidRPr="00F33808" w:rsidRDefault="00813D6C" w:rsidP="00953518">
            <w:pPr>
              <w:jc w:val="right"/>
            </w:pPr>
            <w:r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F33808" w:rsidRDefault="00813D6C" w:rsidP="00317271">
            <w:pPr>
              <w:jc w:val="right"/>
            </w:pPr>
            <w:r>
              <w:t>14 Dec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FD26F2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FD26F2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17 Nov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Oct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30 Nov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</w:p>
        </w:tc>
      </w:tr>
      <w:tr w:rsidR="00D8298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DC2042" w:rsidRDefault="00D8298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82982" w:rsidRPr="00F33808" w:rsidRDefault="00D82982" w:rsidP="00981FC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2982" w:rsidRPr="00F33808" w:rsidRDefault="00D82982" w:rsidP="00981FC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82982" w:rsidRPr="00F33808" w:rsidRDefault="00D82982" w:rsidP="00317271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F33808" w:rsidRDefault="00D82982" w:rsidP="00317271">
            <w:pPr>
              <w:jc w:val="right"/>
            </w:pPr>
            <w:r>
              <w:t>18 Mar 2009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Jan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1996</w:t>
            </w:r>
          </w:p>
        </w:tc>
      </w:tr>
      <w:tr w:rsidR="00A4594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DC2042" w:rsidRDefault="00A4594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4594C" w:rsidRPr="00F33808" w:rsidRDefault="00A4594C" w:rsidP="00A60EB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594C" w:rsidRPr="00F33808" w:rsidRDefault="00A4594C" w:rsidP="00A60EB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4594C" w:rsidRPr="00F33808" w:rsidRDefault="00A4594C" w:rsidP="00317271">
            <w:pPr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F33808" w:rsidRDefault="00A4594C" w:rsidP="00317271">
            <w:pPr>
              <w:jc w:val="right"/>
            </w:pPr>
            <w:r>
              <w:t>09 Dec 2009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Jan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3D6C" w:rsidRPr="00F33808" w:rsidRDefault="00813D6C" w:rsidP="00317271"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Feb 2008</w:t>
            </w:r>
          </w:p>
        </w:tc>
      </w:tr>
    </w:tbl>
    <w:p w:rsidR="00BB0A96" w:rsidRDefault="00BB0A96" w:rsidP="00BB0A96">
      <w:pPr>
        <w:pStyle w:val="Heading2"/>
      </w:pPr>
      <w:bookmarkStart w:id="9" w:name="_Toc146460777"/>
      <w:bookmarkStart w:id="10" w:name="_Toc147917261"/>
      <w:r w:rsidRPr="009848D5">
        <w:lastRenderedPageBreak/>
        <w:t>Recurve Barebow</w:t>
      </w:r>
    </w:p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3B3B14" w:rsidP="00317271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3B3B14" w:rsidP="00FD26F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3B3B14" w:rsidP="00317271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3B3B14" w:rsidP="00317271">
            <w:pPr>
              <w:jc w:val="right"/>
            </w:pPr>
            <w:r>
              <w:t>12 Oct 2009</w:t>
            </w: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FE10EF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D3649B" w:rsidRDefault="00FE10EF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E10EF" w:rsidRPr="00F33808" w:rsidRDefault="00A4594C" w:rsidP="00317271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10EF" w:rsidRPr="00F33808" w:rsidRDefault="00A4594C" w:rsidP="0012424F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E10EF" w:rsidRPr="00F33808" w:rsidRDefault="00A4594C" w:rsidP="00317271">
            <w:pPr>
              <w:jc w:val="right"/>
            </w:pPr>
            <w:r>
              <w:t>471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F33808" w:rsidRDefault="00A4594C" w:rsidP="00317271">
            <w:pPr>
              <w:jc w:val="right"/>
            </w:pPr>
            <w:r>
              <w:t>22 Nov 2009</w:t>
            </w:r>
          </w:p>
        </w:tc>
      </w:tr>
      <w:tr w:rsidR="003B3B1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B3B14" w:rsidRPr="00D3649B" w:rsidRDefault="003B3B14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B3B14" w:rsidRPr="00F33808" w:rsidRDefault="003B3B14" w:rsidP="00B57C3C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B3B14" w:rsidRPr="00F33808" w:rsidRDefault="003B3B14" w:rsidP="00B57C3C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3B14" w:rsidRPr="00F33808" w:rsidRDefault="003B3B14" w:rsidP="00317271">
            <w:pPr>
              <w:jc w:val="right"/>
            </w:pPr>
            <w:r>
              <w:t>776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B3B14" w:rsidRPr="00F33808" w:rsidRDefault="003B3B14" w:rsidP="00317271">
            <w:pPr>
              <w:jc w:val="right"/>
            </w:pPr>
            <w:r>
              <w:t>25 Oct 2009</w:t>
            </w:r>
          </w:p>
        </w:tc>
      </w:tr>
      <w:tr w:rsidR="00FE10EF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D3649B" w:rsidRDefault="00FE10EF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E10EF" w:rsidRPr="00F33808" w:rsidRDefault="00FE10EF" w:rsidP="0012424F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10EF" w:rsidRPr="00F33808" w:rsidRDefault="00FE10EF" w:rsidP="0012424F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E10EF" w:rsidRPr="00F33808" w:rsidRDefault="00A4594C" w:rsidP="00317271">
            <w:pPr>
              <w:jc w:val="right"/>
            </w:pPr>
            <w:r>
              <w:t>221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F33808" w:rsidRDefault="00A4594C" w:rsidP="00317271">
            <w:pPr>
              <w:jc w:val="right"/>
            </w:pPr>
            <w:r>
              <w:t>24 Jan 2010</w:t>
            </w:r>
          </w:p>
        </w:tc>
      </w:tr>
      <w:tr w:rsidR="00FE10EF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D3649B" w:rsidRDefault="00FE10EF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E10EF" w:rsidRPr="00F33808" w:rsidRDefault="00FE10EF" w:rsidP="0012424F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10EF" w:rsidRPr="00F33808" w:rsidRDefault="00FE10EF" w:rsidP="0012424F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E10EF" w:rsidRPr="00F33808" w:rsidRDefault="00A4594C" w:rsidP="00317271">
            <w:pPr>
              <w:jc w:val="right"/>
            </w:pPr>
            <w:r>
              <w:t>444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F33808" w:rsidRDefault="00A4594C" w:rsidP="00317271">
            <w:pPr>
              <w:jc w:val="right"/>
            </w:pPr>
            <w:r>
              <w:t>24 Jan 2010</w:t>
            </w:r>
          </w:p>
        </w:tc>
      </w:tr>
      <w:tr w:rsidR="00A4594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D3649B" w:rsidRDefault="00A4594C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4594C" w:rsidRPr="00F33808" w:rsidRDefault="00A4594C" w:rsidP="00A60EB9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594C" w:rsidRPr="00F33808" w:rsidRDefault="00A4594C" w:rsidP="00A60EB9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4594C" w:rsidRPr="00F33808" w:rsidRDefault="00A4594C" w:rsidP="00317271">
            <w:pPr>
              <w:jc w:val="right"/>
            </w:pPr>
            <w:r>
              <w:t>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F33808" w:rsidRDefault="00A4594C" w:rsidP="00317271">
            <w:pPr>
              <w:jc w:val="right"/>
            </w:pPr>
            <w:r>
              <w:t>18 Jan 2010</w:t>
            </w:r>
          </w:p>
        </w:tc>
      </w:tr>
      <w:tr w:rsidR="00A4594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D3649B" w:rsidRDefault="00A4594C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4594C" w:rsidRPr="00F33808" w:rsidRDefault="00A4594C" w:rsidP="00A60EB9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594C" w:rsidRPr="00F33808" w:rsidRDefault="00A4594C" w:rsidP="00A60EB9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4594C" w:rsidRPr="00F33808" w:rsidRDefault="00A4594C" w:rsidP="00317271">
            <w:pPr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F33808" w:rsidRDefault="00A4594C" w:rsidP="00317271">
            <w:pPr>
              <w:jc w:val="right"/>
            </w:pPr>
            <w:r>
              <w:t>18 Jan 2010</w:t>
            </w:r>
          </w:p>
        </w:tc>
      </w:tr>
      <w:tr w:rsidR="00FE10EF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D3649B" w:rsidRDefault="00FE10EF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E10EF" w:rsidRPr="00F33808" w:rsidRDefault="00FE10EF" w:rsidP="0012424F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10EF" w:rsidRPr="00F33808" w:rsidRDefault="00FE10EF" w:rsidP="0012424F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E10EF" w:rsidRPr="00F33808" w:rsidRDefault="00A4594C" w:rsidP="00317271">
            <w:pPr>
              <w:jc w:val="right"/>
            </w:pPr>
            <w:r>
              <w:t>215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F33808" w:rsidRDefault="00A4594C" w:rsidP="00317271">
            <w:pPr>
              <w:jc w:val="right"/>
            </w:pPr>
            <w:r>
              <w:t>13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FE10EF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D3649B" w:rsidRDefault="00FE10EF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E10EF" w:rsidRPr="00F33808" w:rsidRDefault="00FE10EF" w:rsidP="0012424F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10EF" w:rsidRPr="00F33808" w:rsidRDefault="00FE10EF" w:rsidP="0012424F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E10EF" w:rsidRPr="00F33808" w:rsidRDefault="00A4594C" w:rsidP="00317271">
            <w:pPr>
              <w:jc w:val="right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F33808" w:rsidRDefault="00A4594C" w:rsidP="00317271">
            <w:pPr>
              <w:jc w:val="right"/>
            </w:pPr>
            <w:r>
              <w:t>10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A4594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D3649B" w:rsidRDefault="00A4594C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4594C" w:rsidRPr="00F33808" w:rsidRDefault="00A4594C" w:rsidP="00A60EB9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594C" w:rsidRPr="00F33808" w:rsidRDefault="00A4594C" w:rsidP="00A60EB9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4594C" w:rsidRPr="00F33808" w:rsidRDefault="00A4594C" w:rsidP="00317271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F33808" w:rsidRDefault="00A4594C" w:rsidP="00317271">
            <w:pPr>
              <w:jc w:val="right"/>
            </w:pPr>
            <w:r>
              <w:t>01 Nov 2009</w:t>
            </w:r>
          </w:p>
        </w:tc>
      </w:tr>
      <w:tr w:rsidR="00A4594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D3649B" w:rsidRDefault="00A4594C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4594C" w:rsidRPr="00F33808" w:rsidRDefault="00A4594C" w:rsidP="00A60EB9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594C" w:rsidRPr="00F33808" w:rsidRDefault="00A4594C" w:rsidP="00A60EB9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4594C" w:rsidRPr="00F33808" w:rsidRDefault="00A4594C" w:rsidP="00317271">
            <w:pPr>
              <w:jc w:val="right"/>
            </w:pPr>
            <w:r>
              <w:t>495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F33808" w:rsidRDefault="00A4594C" w:rsidP="00317271">
            <w:pPr>
              <w:jc w:val="right"/>
            </w:pPr>
            <w:r>
              <w:t>01 Nov 2009</w:t>
            </w:r>
          </w:p>
        </w:tc>
      </w:tr>
      <w:tr w:rsidR="00A4594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594C" w:rsidRPr="00D3649B" w:rsidRDefault="00A4594C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594C" w:rsidRPr="00F33808" w:rsidRDefault="00A4594C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4594C" w:rsidRPr="00F33808" w:rsidRDefault="00A4594C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4594C" w:rsidRPr="00F33808" w:rsidRDefault="00A4594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594C" w:rsidRPr="00F33808" w:rsidRDefault="00A4594C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A4594C">
            <w:r w:rsidRPr="00F33808">
              <w:t xml:space="preserve">Mstr. </w:t>
            </w:r>
            <w:r w:rsidR="00A4594C">
              <w:t>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19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A4594C" w:rsidP="00A4594C">
            <w:r>
              <w:t>Mstr. C. Allen-Igglesden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18 Jan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r w:rsidRPr="00F1779D">
        <w:lastRenderedPageBreak/>
        <w:t>Longbow</w:t>
      </w:r>
      <w:bookmarkEnd w:id="9"/>
      <w:bookmarkEnd w:id="10"/>
    </w:p>
    <w:p w:rsidR="00BB0A96" w:rsidRDefault="00BB0A96" w:rsidP="00BB0A96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A4594C" w:rsidP="00317271">
            <w:r>
              <w:t>Mrs. C 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18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19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M.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2" w:name="_Toc146460789"/>
      <w:r>
        <w:t xml:space="preserve">Gentlemen - </w:t>
      </w:r>
      <w:proofErr w:type="gramStart"/>
      <w:r>
        <w:t>Senior</w:t>
      </w:r>
      <w:bookmarkEnd w:id="1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963F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63FB" w:rsidRPr="00254FCA" w:rsidRDefault="003963F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63FB" w:rsidRPr="00606DA3" w:rsidRDefault="003963FB" w:rsidP="00616D0A">
            <w:pPr>
              <w:rPr>
                <w:szCs w:val="15"/>
              </w:rPr>
            </w:pPr>
            <w:r w:rsidRPr="00606DA3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963FB" w:rsidRPr="00606DA3" w:rsidRDefault="003963FB" w:rsidP="00616D0A">
            <w:pPr>
              <w:rPr>
                <w:szCs w:val="15"/>
              </w:rPr>
            </w:pPr>
            <w:r w:rsidRPr="00606DA3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963FB" w:rsidRPr="00606DA3" w:rsidRDefault="003963FB" w:rsidP="00616D0A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63FB" w:rsidRPr="00606DA3" w:rsidRDefault="003963FB" w:rsidP="00616D0A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2000</w:t>
            </w:r>
          </w:p>
        </w:tc>
      </w:tr>
      <w:tr w:rsidR="007D5C3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D5C3B" w:rsidRPr="00254FCA" w:rsidRDefault="007D5C3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D5C3B" w:rsidRDefault="007D5C3B">
            <w:pPr>
              <w:rPr>
                <w:szCs w:val="15"/>
              </w:rPr>
            </w:pPr>
            <w:r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5C3B" w:rsidRDefault="007D5C3B">
            <w:pPr>
              <w:rPr>
                <w:szCs w:val="15"/>
              </w:rPr>
            </w:pPr>
            <w:r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5C3B" w:rsidRPr="00F33808" w:rsidRDefault="007D5C3B" w:rsidP="00317271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D5C3B" w:rsidRPr="00F33808" w:rsidRDefault="007D5C3B" w:rsidP="00317271">
            <w:pPr>
              <w:jc w:val="right"/>
            </w:pPr>
            <w:r w:rsidRPr="00F33808">
              <w:t>Feb 1987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>
              <w:t>Mr. 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FD26F2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>
              <w:t>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>
              <w:t>28 Dec 2008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Feb 1987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Mar 1987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FD26F2">
            <w:r>
              <w:t>Mr. 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FD26F2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>
              <w:t>18 Jan 2009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CB0971" w:rsidP="00317271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CB0971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CB0971" w:rsidP="00317271">
            <w:pPr>
              <w:jc w:val="right"/>
            </w:pPr>
            <w:r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CB0971" w:rsidP="00317271">
            <w:pPr>
              <w:jc w:val="right"/>
            </w:pPr>
            <w:r>
              <w:t>20 Jan 2009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Mar 2005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EA6CB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D82982" w:rsidP="00317271">
            <w:pPr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D82982" w:rsidP="00317271">
            <w:pPr>
              <w:jc w:val="right"/>
            </w:pPr>
            <w:r>
              <w:t>01 Mar 2009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EA6CB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EA6CB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EA6CB3">
            <w:pPr>
              <w:jc w:val="right"/>
            </w:pPr>
            <w:r>
              <w:t>278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EA6CB3">
            <w:pPr>
              <w:jc w:val="right"/>
            </w:pPr>
            <w:r>
              <w:t>19 Oct 2008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1EC3" w:rsidRPr="00F33808" w:rsidRDefault="003A1EC3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A1EC3" w:rsidRPr="00F33808" w:rsidRDefault="003A1EC3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3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Dec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Dec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B0971" w:rsidP="00317271">
            <w:pPr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B0971" w:rsidP="00317271">
            <w:pPr>
              <w:jc w:val="right"/>
            </w:pPr>
            <w:r>
              <w:t>02 Feb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B0971" w:rsidP="00CB0971">
            <w:pPr>
              <w:jc w:val="right"/>
            </w:pPr>
            <w:r>
              <w:t>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B0971" w:rsidP="00CB0971">
            <w:pPr>
              <w:jc w:val="right"/>
            </w:pPr>
            <w:r>
              <w:t>04 Feb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03 Apr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Pr="00322B66" w:rsidRDefault="00BB0A96" w:rsidP="00BB0A96">
      <w:pPr>
        <w:pStyle w:val="Heading1"/>
      </w:pPr>
      <w:bookmarkStart w:id="14" w:name="_Toc146460819"/>
      <w:bookmarkStart w:id="15" w:name="_Toc147917281"/>
      <w:bookmarkEnd w:id="13"/>
      <w:r w:rsidRPr="00322B66">
        <w:lastRenderedPageBreak/>
        <w:t>Closed Records</w:t>
      </w:r>
    </w:p>
    <w:p w:rsidR="00BB0A96" w:rsidRPr="00973360" w:rsidRDefault="00BB0A96" w:rsidP="00BB0A96">
      <w:pPr>
        <w:pStyle w:val="Heading2"/>
      </w:pPr>
      <w:r w:rsidRPr="00973360">
        <w:lastRenderedPageBreak/>
        <w:t>Compound Unlimited</w:t>
      </w:r>
    </w:p>
    <w:bookmarkEnd w:id="14"/>
    <w:bookmarkEnd w:id="15"/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2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 (triple spot)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1998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Mstr. C. Bridger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1984</w:t>
            </w:r>
          </w:p>
        </w:tc>
      </w:tr>
    </w:tbl>
    <w:p w:rsidR="00BB0A96" w:rsidRPr="00973360" w:rsidRDefault="00BB0A96" w:rsidP="00BB0A96">
      <w:pPr>
        <w:pStyle w:val="Heading2"/>
        <w:pageBreakBefore w:val="0"/>
        <w:spacing w:before="360"/>
      </w:pPr>
      <w:r w:rsidRPr="00973360">
        <w:t>Compound Limited</w:t>
      </w:r>
    </w:p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</w:tbl>
    <w:p w:rsidR="00BB0A96" w:rsidRPr="000A6437" w:rsidRDefault="00BB0A96" w:rsidP="00BB0A96"/>
    <w:sectPr w:rsidR="00BB0A96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E1" w:rsidRDefault="00906EE1" w:rsidP="001408DA">
      <w:r>
        <w:separator/>
      </w:r>
    </w:p>
    <w:p w:rsidR="00906EE1" w:rsidRDefault="00906EE1"/>
    <w:p w:rsidR="00906EE1" w:rsidRDefault="00906EE1"/>
  </w:endnote>
  <w:endnote w:type="continuationSeparator" w:id="0">
    <w:p w:rsidR="00906EE1" w:rsidRDefault="00906EE1" w:rsidP="001408DA">
      <w:r>
        <w:continuationSeparator/>
      </w:r>
    </w:p>
    <w:p w:rsidR="00906EE1" w:rsidRDefault="00906EE1"/>
    <w:p w:rsidR="00906EE1" w:rsidRDefault="00906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E1" w:rsidRDefault="00906EE1" w:rsidP="001408DA">
      <w:r>
        <w:separator/>
      </w:r>
    </w:p>
    <w:p w:rsidR="00906EE1" w:rsidRDefault="00906EE1"/>
    <w:p w:rsidR="00906EE1" w:rsidRDefault="00906EE1"/>
  </w:footnote>
  <w:footnote w:type="continuationSeparator" w:id="0">
    <w:p w:rsidR="00906EE1" w:rsidRDefault="00906EE1" w:rsidP="001408DA">
      <w:r>
        <w:continuationSeparator/>
      </w:r>
    </w:p>
    <w:p w:rsidR="00906EE1" w:rsidRDefault="00906EE1"/>
    <w:p w:rsidR="00906EE1" w:rsidRDefault="00906E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C85C6A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FEA"/>
    <w:rsid w:val="00015F6F"/>
    <w:rsid w:val="00016F08"/>
    <w:rsid w:val="00020574"/>
    <w:rsid w:val="00040E82"/>
    <w:rsid w:val="00042634"/>
    <w:rsid w:val="00070006"/>
    <w:rsid w:val="000A03C4"/>
    <w:rsid w:val="000A054A"/>
    <w:rsid w:val="000A1BFF"/>
    <w:rsid w:val="000B258E"/>
    <w:rsid w:val="000B3CF5"/>
    <w:rsid w:val="000B7238"/>
    <w:rsid w:val="000D7DFC"/>
    <w:rsid w:val="000E7EFA"/>
    <w:rsid w:val="000F5119"/>
    <w:rsid w:val="0012424F"/>
    <w:rsid w:val="00125F05"/>
    <w:rsid w:val="001408DA"/>
    <w:rsid w:val="00140966"/>
    <w:rsid w:val="00153475"/>
    <w:rsid w:val="001A44E1"/>
    <w:rsid w:val="001B056D"/>
    <w:rsid w:val="001E7901"/>
    <w:rsid w:val="001F45C6"/>
    <w:rsid w:val="001F7AE6"/>
    <w:rsid w:val="00232719"/>
    <w:rsid w:val="00252F2E"/>
    <w:rsid w:val="002533C0"/>
    <w:rsid w:val="00285622"/>
    <w:rsid w:val="00291A19"/>
    <w:rsid w:val="0029291E"/>
    <w:rsid w:val="002B2829"/>
    <w:rsid w:val="002C233E"/>
    <w:rsid w:val="002F0FC8"/>
    <w:rsid w:val="002F74A2"/>
    <w:rsid w:val="0031472F"/>
    <w:rsid w:val="00317271"/>
    <w:rsid w:val="003440EB"/>
    <w:rsid w:val="003823D3"/>
    <w:rsid w:val="003963FB"/>
    <w:rsid w:val="003A1EC3"/>
    <w:rsid w:val="003A74FC"/>
    <w:rsid w:val="003B3B14"/>
    <w:rsid w:val="003B6CF2"/>
    <w:rsid w:val="003F5150"/>
    <w:rsid w:val="004017EE"/>
    <w:rsid w:val="00403904"/>
    <w:rsid w:val="004673FC"/>
    <w:rsid w:val="004676E6"/>
    <w:rsid w:val="004D205C"/>
    <w:rsid w:val="00530778"/>
    <w:rsid w:val="00552862"/>
    <w:rsid w:val="00571FB9"/>
    <w:rsid w:val="00582C00"/>
    <w:rsid w:val="005A3348"/>
    <w:rsid w:val="005C0CD0"/>
    <w:rsid w:val="005E0F5B"/>
    <w:rsid w:val="005F2C75"/>
    <w:rsid w:val="005F52A7"/>
    <w:rsid w:val="00616D0A"/>
    <w:rsid w:val="0063200B"/>
    <w:rsid w:val="0063535C"/>
    <w:rsid w:val="00652F40"/>
    <w:rsid w:val="0066391F"/>
    <w:rsid w:val="00676045"/>
    <w:rsid w:val="006D4B28"/>
    <w:rsid w:val="00711F9F"/>
    <w:rsid w:val="00712F7E"/>
    <w:rsid w:val="0075599B"/>
    <w:rsid w:val="00761C8A"/>
    <w:rsid w:val="007D5C3B"/>
    <w:rsid w:val="007E706C"/>
    <w:rsid w:val="007E72BC"/>
    <w:rsid w:val="00813D6C"/>
    <w:rsid w:val="0082700B"/>
    <w:rsid w:val="008A25CB"/>
    <w:rsid w:val="008B6685"/>
    <w:rsid w:val="008C5A87"/>
    <w:rsid w:val="008D4A82"/>
    <w:rsid w:val="008F21B1"/>
    <w:rsid w:val="008F76BA"/>
    <w:rsid w:val="00906EE1"/>
    <w:rsid w:val="0091223E"/>
    <w:rsid w:val="0094580E"/>
    <w:rsid w:val="0095026F"/>
    <w:rsid w:val="00953518"/>
    <w:rsid w:val="00981FC9"/>
    <w:rsid w:val="009B3F03"/>
    <w:rsid w:val="009F00B2"/>
    <w:rsid w:val="00A1567C"/>
    <w:rsid w:val="00A256A0"/>
    <w:rsid w:val="00A4594C"/>
    <w:rsid w:val="00A5244D"/>
    <w:rsid w:val="00A57707"/>
    <w:rsid w:val="00A60EB9"/>
    <w:rsid w:val="00A67AE4"/>
    <w:rsid w:val="00A70675"/>
    <w:rsid w:val="00A862EB"/>
    <w:rsid w:val="00A90196"/>
    <w:rsid w:val="00A959B3"/>
    <w:rsid w:val="00AA1E5D"/>
    <w:rsid w:val="00AC77AC"/>
    <w:rsid w:val="00B1774F"/>
    <w:rsid w:val="00B437CB"/>
    <w:rsid w:val="00B514A8"/>
    <w:rsid w:val="00B57C3C"/>
    <w:rsid w:val="00B80A04"/>
    <w:rsid w:val="00B8113D"/>
    <w:rsid w:val="00BA491D"/>
    <w:rsid w:val="00BB0A96"/>
    <w:rsid w:val="00BC0E89"/>
    <w:rsid w:val="00BE358A"/>
    <w:rsid w:val="00C17D2E"/>
    <w:rsid w:val="00C25E94"/>
    <w:rsid w:val="00C63C65"/>
    <w:rsid w:val="00C670D6"/>
    <w:rsid w:val="00C85C6A"/>
    <w:rsid w:val="00C93671"/>
    <w:rsid w:val="00CA316B"/>
    <w:rsid w:val="00CA7DE7"/>
    <w:rsid w:val="00CB0971"/>
    <w:rsid w:val="00CB283F"/>
    <w:rsid w:val="00CB783C"/>
    <w:rsid w:val="00CC3D03"/>
    <w:rsid w:val="00CD3DB7"/>
    <w:rsid w:val="00CE5861"/>
    <w:rsid w:val="00CF0FA7"/>
    <w:rsid w:val="00D02B5B"/>
    <w:rsid w:val="00D04524"/>
    <w:rsid w:val="00D112E9"/>
    <w:rsid w:val="00D248EE"/>
    <w:rsid w:val="00D253F5"/>
    <w:rsid w:val="00D33467"/>
    <w:rsid w:val="00D41322"/>
    <w:rsid w:val="00D43502"/>
    <w:rsid w:val="00D44800"/>
    <w:rsid w:val="00D709BE"/>
    <w:rsid w:val="00D77315"/>
    <w:rsid w:val="00D82982"/>
    <w:rsid w:val="00D85D33"/>
    <w:rsid w:val="00DE3896"/>
    <w:rsid w:val="00DE7FD1"/>
    <w:rsid w:val="00E21009"/>
    <w:rsid w:val="00E2301F"/>
    <w:rsid w:val="00E428E9"/>
    <w:rsid w:val="00E501EC"/>
    <w:rsid w:val="00E525CF"/>
    <w:rsid w:val="00E57524"/>
    <w:rsid w:val="00E87D0E"/>
    <w:rsid w:val="00E92912"/>
    <w:rsid w:val="00EA0AD9"/>
    <w:rsid w:val="00EA6CB3"/>
    <w:rsid w:val="00EC5833"/>
    <w:rsid w:val="00EC67C2"/>
    <w:rsid w:val="00ED41CF"/>
    <w:rsid w:val="00ED5144"/>
    <w:rsid w:val="00EF0D81"/>
    <w:rsid w:val="00EF3658"/>
    <w:rsid w:val="00F13F7C"/>
    <w:rsid w:val="00F16D26"/>
    <w:rsid w:val="00F2762F"/>
    <w:rsid w:val="00F35E89"/>
    <w:rsid w:val="00F6391D"/>
    <w:rsid w:val="00F75B9F"/>
    <w:rsid w:val="00F80F9B"/>
    <w:rsid w:val="00F9539D"/>
    <w:rsid w:val="00FB3882"/>
    <w:rsid w:val="00FD26F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316B"/>
    <w:rPr>
      <w:b/>
      <w:bCs/>
    </w:rPr>
  </w:style>
  <w:style w:type="character" w:styleId="Emphasis">
    <w:name w:val="Emphasis"/>
    <w:basedOn w:val="DefaultParagraphFont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A316B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316B"/>
    <w:rPr>
      <w:b/>
      <w:bCs/>
    </w:rPr>
  </w:style>
  <w:style w:type="character" w:styleId="Emphasis">
    <w:name w:val="Emphasis"/>
    <w:basedOn w:val="DefaultParagraphFont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A316B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8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2011-12-20T17:33:00Z</cp:lastPrinted>
  <dcterms:created xsi:type="dcterms:W3CDTF">2011-12-20T17:33:00Z</dcterms:created>
  <dcterms:modified xsi:type="dcterms:W3CDTF">2011-12-20T17:34:00Z</dcterms:modified>
</cp:coreProperties>
</file>